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641" w:rsidRDefault="00E94641" w:rsidP="00E120F9">
      <w:pPr>
        <w:spacing w:before="240"/>
      </w:pPr>
    </w:p>
    <w:sectPr w:rsidR="00E9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F9"/>
    <w:rsid w:val="000005E5"/>
    <w:rsid w:val="00442B3C"/>
    <w:rsid w:val="00D87780"/>
    <w:rsid w:val="00E120F9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612B9-FF83-4647-9D85-58318854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694722B-8110-B84A-8BDC-623D5959218A%7dtf02786994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{4694722B-8110-B84A-8BDC-623D5959218A}tf02786994.dotx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husnaingul1234567@gmail.com</dc:creator>
  <cp:keywords/>
  <dc:description/>
  <cp:lastModifiedBy>husnaingul1234567@gmail.com</cp:lastModifiedBy>
  <cp:revision>2</cp:revision>
  <dcterms:created xsi:type="dcterms:W3CDTF">2021-09-07T14:32:00Z</dcterms:created>
  <dcterms:modified xsi:type="dcterms:W3CDTF">2021-09-07T14:33:00Z</dcterms:modified>
</cp:coreProperties>
</file>